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2AEF0" w14:textId="77777777" w:rsidR="00073D79" w:rsidRDefault="00073D79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  <w:b/>
          <w:bCs/>
        </w:rPr>
        <w:t>公益財団法人びわ湖芸術文化財団</w:t>
      </w:r>
      <w:r>
        <w:rPr>
          <w:rFonts w:eastAsia="Times New Roman" w:cs="Times New Roman"/>
          <w:b/>
          <w:bCs/>
          <w:spacing w:val="0"/>
        </w:rPr>
        <w:t xml:space="preserve"> </w:t>
      </w:r>
      <w:r>
        <w:rPr>
          <w:rFonts w:ascii="ＭＳ ゴシック" w:hAnsi="ＭＳ ゴシック" w:hint="eastAsia"/>
          <w:b/>
          <w:bCs/>
          <w:spacing w:val="-2"/>
          <w:w w:val="200"/>
        </w:rPr>
        <w:t>職員採用試験受験申込書</w:t>
      </w:r>
    </w:p>
    <w:p w14:paraId="72BDEB60" w14:textId="77777777" w:rsidR="00073D79" w:rsidRDefault="00073D79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770"/>
        <w:gridCol w:w="165"/>
        <w:gridCol w:w="715"/>
        <w:gridCol w:w="1143"/>
        <w:gridCol w:w="177"/>
        <w:gridCol w:w="440"/>
        <w:gridCol w:w="659"/>
        <w:gridCol w:w="2861"/>
        <w:gridCol w:w="220"/>
        <w:gridCol w:w="1760"/>
      </w:tblGrid>
      <w:tr w:rsidR="00073D79" w:rsidRPr="00067BDB" w14:paraId="40F39CBF" w14:textId="77777777" w:rsidTr="00C85E70">
        <w:trPr>
          <w:cantSplit/>
          <w:trHeight w:hRule="exact" w:val="954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AFBB8EF" w14:textId="77777777" w:rsidR="00073D79" w:rsidRDefault="00073D79">
            <w:pPr>
              <w:pStyle w:val="a3"/>
              <w:spacing w:before="210"/>
              <w:rPr>
                <w:spacing w:val="0"/>
              </w:rPr>
            </w:pPr>
          </w:p>
        </w:tc>
        <w:tc>
          <w:tcPr>
            <w:tcW w:w="209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F29ACB" w14:textId="77777777" w:rsidR="00073D79" w:rsidRDefault="00073D79" w:rsidP="00F77CEB">
            <w:pPr>
              <w:pStyle w:val="a3"/>
              <w:spacing w:line="240" w:lineRule="auto"/>
              <w:ind w:firstLineChars="50" w:firstLine="80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※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受験番号（記入不要）</w:t>
            </w:r>
          </w:p>
        </w:tc>
        <w:tc>
          <w:tcPr>
            <w:tcW w:w="1320" w:type="dxa"/>
            <w:gridSpan w:val="2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67291BDC" w14:textId="29310FAF" w:rsidR="00073D79" w:rsidRDefault="00073D79" w:rsidP="007E705A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受験職種</w:t>
            </w:r>
          </w:p>
        </w:tc>
        <w:tc>
          <w:tcPr>
            <w:tcW w:w="396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1EB704" w14:textId="5BCC787C" w:rsidR="007E705A" w:rsidRPr="007E705A" w:rsidRDefault="00073D79" w:rsidP="007E705A">
            <w:pPr>
              <w:pStyle w:val="a3"/>
              <w:snapToGrid w:val="0"/>
              <w:spacing w:line="240" w:lineRule="auto"/>
              <w:rPr>
                <w:rFonts w:ascii="ＭＳ ゴシック" w:hAnsi="ＭＳ ゴシック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 w:rsidR="008F0E2C">
              <w:rPr>
                <w:rFonts w:ascii="ＭＳ ゴシック" w:hAnsi="ＭＳ ゴシック" w:hint="eastAsia"/>
              </w:rPr>
              <w:t xml:space="preserve">法人本部　</w:t>
            </w:r>
            <w:r>
              <w:rPr>
                <w:rFonts w:ascii="ＭＳ ゴシック" w:hAnsi="ＭＳ ゴシック" w:hint="eastAsia"/>
              </w:rPr>
              <w:t>事業企画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5FE41A" w14:textId="77777777" w:rsidR="00073D79" w:rsidRDefault="00073D79">
            <w:pPr>
              <w:pStyle w:val="a3"/>
              <w:spacing w:before="210"/>
              <w:rPr>
                <w:spacing w:val="0"/>
              </w:rPr>
            </w:pP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1BE9682" w14:textId="77777777" w:rsidR="00073D79" w:rsidRDefault="00073D79">
            <w:pPr>
              <w:pStyle w:val="a3"/>
              <w:spacing w:before="210"/>
              <w:rPr>
                <w:spacing w:val="0"/>
              </w:rPr>
            </w:pPr>
          </w:p>
          <w:p w14:paraId="27A0C3A2" w14:textId="77777777" w:rsidR="00073D79" w:rsidRDefault="00073D79">
            <w:pPr>
              <w:pStyle w:val="a3"/>
              <w:rPr>
                <w:spacing w:val="0"/>
              </w:rPr>
            </w:pPr>
          </w:p>
          <w:p w14:paraId="5D7DDF7D" w14:textId="77777777" w:rsidR="00073D79" w:rsidRDefault="00073D79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（写真）</w:t>
            </w:r>
          </w:p>
        </w:tc>
      </w:tr>
      <w:tr w:rsidR="00073D79" w:rsidRPr="00067BDB" w14:paraId="74207EA7" w14:textId="77777777" w:rsidTr="00C85E70">
        <w:trPr>
          <w:cantSplit/>
          <w:trHeight w:hRule="exact" w:val="527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D11929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0" w:type="dxa"/>
            <w:gridSpan w:val="2"/>
            <w:vMerge w:val="restart"/>
            <w:tcBorders>
              <w:top w:val="single" w:sz="18" w:space="0" w:color="000000"/>
              <w:left w:val="single" w:sz="12" w:space="0" w:color="000000"/>
              <w:bottom w:val="nil"/>
              <w:right w:val="single" w:sz="8" w:space="0" w:color="auto"/>
            </w:tcBorders>
          </w:tcPr>
          <w:p w14:paraId="5CBF2890" w14:textId="77777777" w:rsidR="00073D79" w:rsidRDefault="00073D79">
            <w:pPr>
              <w:pStyle w:val="a3"/>
              <w:spacing w:before="210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w w:val="66"/>
              </w:rPr>
              <w:t>（ふりがな）</w:t>
            </w:r>
          </w:p>
          <w:p w14:paraId="2C840105" w14:textId="77777777" w:rsidR="00073D79" w:rsidRDefault="00073D79">
            <w:pPr>
              <w:pStyle w:val="a3"/>
              <w:rPr>
                <w:spacing w:val="0"/>
              </w:rPr>
            </w:pPr>
          </w:p>
          <w:p w14:paraId="5F27D516" w14:textId="77777777" w:rsidR="00073D79" w:rsidRDefault="00073D79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氏　　名</w:t>
            </w:r>
          </w:p>
        </w:tc>
        <w:tc>
          <w:tcPr>
            <w:tcW w:w="26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696A5" w14:textId="77777777" w:rsidR="00073D79" w:rsidRDefault="00073D7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59" w:type="dxa"/>
            <w:tcBorders>
              <w:top w:val="single" w:sz="12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616DEFC3" w14:textId="77777777" w:rsidR="00073D79" w:rsidRDefault="00073D79">
            <w:pPr>
              <w:pStyle w:val="a3"/>
              <w:spacing w:before="210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性別</w:t>
            </w:r>
          </w:p>
        </w:tc>
        <w:tc>
          <w:tcPr>
            <w:tcW w:w="2861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5193F20B" w14:textId="77777777" w:rsidR="00073D79" w:rsidRDefault="00073D79">
            <w:pPr>
              <w:pStyle w:val="a3"/>
              <w:spacing w:before="210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w w:val="80"/>
              </w:rPr>
              <w:t>（</w:t>
            </w:r>
            <w:r>
              <w:rPr>
                <w:rFonts w:eastAsia="Times New Roman" w:cs="Times New Roman"/>
                <w:spacing w:val="0"/>
                <w:w w:val="8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w w:val="80"/>
              </w:rPr>
              <w:t>昭和</w:t>
            </w:r>
            <w:r>
              <w:rPr>
                <w:rFonts w:eastAsia="Times New Roman" w:cs="Times New Roman"/>
                <w:spacing w:val="0"/>
                <w:w w:val="8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w w:val="80"/>
              </w:rPr>
              <w:t>・</w:t>
            </w:r>
            <w:r>
              <w:rPr>
                <w:rFonts w:eastAsia="Times New Roman" w:cs="Times New Roman"/>
                <w:spacing w:val="0"/>
                <w:w w:val="8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w w:val="80"/>
              </w:rPr>
              <w:t>平成</w:t>
            </w:r>
            <w:r>
              <w:rPr>
                <w:rFonts w:eastAsia="Times New Roman" w:cs="Times New Roman"/>
                <w:spacing w:val="0"/>
                <w:w w:val="8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w w:val="80"/>
              </w:rPr>
              <w:t>）</w:t>
            </w:r>
          </w:p>
          <w:p w14:paraId="33B9608C" w14:textId="77777777" w:rsidR="00073D79" w:rsidRDefault="00073D7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</w:t>
            </w:r>
            <w:r>
              <w:rPr>
                <w:rFonts w:ascii="ＭＳ ゴシック" w:hAnsi="ＭＳ ゴシック" w:hint="eastAsia"/>
              </w:rPr>
              <w:t xml:space="preserve">年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月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日生</w:t>
            </w:r>
          </w:p>
          <w:p w14:paraId="69B99873" w14:textId="658D72AF" w:rsidR="00073D79" w:rsidRDefault="00073D7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ゴシック" w:hAnsi="ＭＳ ゴシック" w:hint="eastAsia"/>
              </w:rPr>
              <w:t xml:space="preserve">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歳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ゴシック" w:hAnsi="ＭＳ ゴシック" w:hint="eastAsia"/>
                <w:spacing w:val="0"/>
                <w:w w:val="50"/>
              </w:rPr>
              <w:t>（</w:t>
            </w:r>
            <w:r w:rsidR="00F77CEB">
              <w:rPr>
                <w:rFonts w:ascii="ＭＳ ゴシック" w:hAnsi="ＭＳ ゴシック" w:hint="eastAsia"/>
                <w:spacing w:val="0"/>
                <w:w w:val="50"/>
              </w:rPr>
              <w:t>令和</w:t>
            </w:r>
            <w:r w:rsidR="00D50861">
              <w:rPr>
                <w:rFonts w:ascii="ＭＳ ゴシック" w:hAnsi="ＭＳ ゴシック" w:hint="eastAsia"/>
                <w:spacing w:val="0"/>
                <w:w w:val="50"/>
              </w:rPr>
              <w:t>６</w:t>
            </w:r>
            <w:r>
              <w:rPr>
                <w:rFonts w:ascii="ＭＳ ゴシック" w:hAnsi="ＭＳ ゴシック" w:hint="eastAsia"/>
                <w:spacing w:val="0"/>
                <w:w w:val="50"/>
              </w:rPr>
              <w:t>年４月１日現在）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1A5975" w14:textId="77777777" w:rsidR="00073D79" w:rsidRDefault="00073D79">
            <w:pPr>
              <w:pStyle w:val="a3"/>
              <w:rPr>
                <w:spacing w:val="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DE6A3A3" w14:textId="77777777" w:rsidR="00073D79" w:rsidRDefault="00073D79">
            <w:pPr>
              <w:pStyle w:val="a3"/>
              <w:rPr>
                <w:spacing w:val="0"/>
              </w:rPr>
            </w:pPr>
          </w:p>
        </w:tc>
      </w:tr>
      <w:tr w:rsidR="00073D79" w:rsidRPr="00067BDB" w14:paraId="1EC48A13" w14:textId="77777777" w:rsidTr="00C85E70">
        <w:trPr>
          <w:cantSplit/>
          <w:trHeight w:hRule="exact" w:val="636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7AFBA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50D2B24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3CE33D" w14:textId="77777777" w:rsidR="00073D79" w:rsidRDefault="00073D79">
            <w:pPr>
              <w:pStyle w:val="a3"/>
              <w:rPr>
                <w:spacing w:val="0"/>
              </w:rPr>
            </w:pPr>
          </w:p>
        </w:tc>
        <w:tc>
          <w:tcPr>
            <w:tcW w:w="65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E668DD" w14:textId="77777777" w:rsidR="00073D79" w:rsidRDefault="00073D79">
            <w:pPr>
              <w:pStyle w:val="a3"/>
              <w:rPr>
                <w:spacing w:val="0"/>
              </w:rPr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151A79F" w14:textId="77777777" w:rsidR="00073D79" w:rsidRDefault="00073D79">
            <w:pPr>
              <w:pStyle w:val="a3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986795" w14:textId="77777777" w:rsidR="00073D79" w:rsidRDefault="00073D79">
            <w:pPr>
              <w:pStyle w:val="a3"/>
              <w:rPr>
                <w:spacing w:val="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CAC3C1" w14:textId="77777777" w:rsidR="00073D79" w:rsidRDefault="00073D79">
            <w:pPr>
              <w:pStyle w:val="a3"/>
              <w:rPr>
                <w:spacing w:val="0"/>
              </w:rPr>
            </w:pPr>
          </w:p>
        </w:tc>
      </w:tr>
      <w:tr w:rsidR="00073D79" w:rsidRPr="00067BDB" w14:paraId="40FF485F" w14:textId="77777777" w:rsidTr="00C85E70">
        <w:trPr>
          <w:cantSplit/>
          <w:trHeight w:hRule="exact" w:val="109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1AEE6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76CFB000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9FF959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2D7CDC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81BE03D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62F3F" w14:textId="77777777" w:rsidR="00073D79" w:rsidRDefault="00073D79">
            <w:pPr>
              <w:pStyle w:val="a3"/>
              <w:spacing w:line="110" w:lineRule="exact"/>
              <w:rPr>
                <w:spacing w:val="0"/>
              </w:rPr>
            </w:pPr>
          </w:p>
        </w:tc>
      </w:tr>
      <w:tr w:rsidR="00073D79" w:rsidRPr="00067BDB" w14:paraId="639E3360" w14:textId="77777777" w:rsidTr="004024EC">
        <w:trPr>
          <w:cantSplit/>
          <w:trHeight w:hRule="exact" w:val="1501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883F1A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2B5E564" w14:textId="77777777" w:rsidR="00073D79" w:rsidRDefault="00073D79">
            <w:pPr>
              <w:pStyle w:val="a3"/>
              <w:spacing w:line="288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連絡先</w:t>
            </w:r>
          </w:p>
        </w:tc>
        <w:tc>
          <w:tcPr>
            <w:tcW w:w="8140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72DD5DD" w14:textId="77777777" w:rsidR="00073D79" w:rsidRDefault="00073D79" w:rsidP="004024EC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〒</w:t>
            </w:r>
          </w:p>
          <w:p w14:paraId="08DEFEB6" w14:textId="77777777" w:rsidR="004024EC" w:rsidRDefault="004024EC" w:rsidP="004024EC">
            <w:pPr>
              <w:pStyle w:val="a3"/>
              <w:spacing w:line="288" w:lineRule="exact"/>
              <w:rPr>
                <w:rFonts w:cs="Times New Roman"/>
                <w:spacing w:val="0"/>
              </w:rPr>
            </w:pPr>
          </w:p>
          <w:p w14:paraId="135BC095" w14:textId="11FBEDD0" w:rsidR="00073D79" w:rsidRDefault="00073D79" w:rsidP="004024EC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住所</w:t>
            </w:r>
          </w:p>
          <w:p w14:paraId="41F7D205" w14:textId="77777777" w:rsidR="00073D79" w:rsidRDefault="00073D79" w:rsidP="004024EC">
            <w:pPr>
              <w:pStyle w:val="a3"/>
              <w:spacing w:line="288" w:lineRule="exact"/>
              <w:rPr>
                <w:spacing w:val="0"/>
              </w:rPr>
            </w:pPr>
          </w:p>
          <w:p w14:paraId="5B40E501" w14:textId="77777777" w:rsidR="00073D79" w:rsidRDefault="00073D79" w:rsidP="004024EC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TEL</w:t>
            </w:r>
            <w:r>
              <w:rPr>
                <w:rFonts w:ascii="ＭＳ ゴシック" w:hAnsi="ＭＳ ゴシック" w:hint="eastAsia"/>
              </w:rPr>
              <w:t>（自宅・携帯）：</w:t>
            </w:r>
            <w:r>
              <w:rPr>
                <w:rFonts w:eastAsia="Times New Roman" w:cs="Times New Roman"/>
                <w:spacing w:val="0"/>
              </w:rPr>
              <w:t xml:space="preserve">                    </w:t>
            </w:r>
            <w:r>
              <w:rPr>
                <w:rFonts w:eastAsia="Times New Roman" w:cs="Times New Roman"/>
              </w:rPr>
              <w:t>E-mail</w:t>
            </w:r>
            <w:r>
              <w:rPr>
                <w:rFonts w:ascii="ＭＳ ゴシック" w:hAnsi="ＭＳ ゴシック" w:hint="eastAsia"/>
              </w:rPr>
              <w:t>：</w:t>
            </w:r>
          </w:p>
        </w:tc>
      </w:tr>
      <w:tr w:rsidR="00073D79" w:rsidRPr="00067BDB" w14:paraId="7B93450C" w14:textId="77777777" w:rsidTr="004024EC">
        <w:trPr>
          <w:cantSplit/>
          <w:trHeight w:hRule="exact" w:val="54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25C5D0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0F229189" w14:textId="77777777" w:rsidR="00073D79" w:rsidRDefault="00073D79">
            <w:pPr>
              <w:pStyle w:val="a3"/>
              <w:spacing w:before="146" w:line="288" w:lineRule="exact"/>
              <w:rPr>
                <w:spacing w:val="0"/>
              </w:rPr>
            </w:pPr>
          </w:p>
          <w:p w14:paraId="3C35E77F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</w:p>
          <w:p w14:paraId="7AFECBD9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学</w:t>
            </w:r>
          </w:p>
          <w:p w14:paraId="1BDF466F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</w:p>
          <w:p w14:paraId="5F9DDAE0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</w:p>
          <w:p w14:paraId="45E2B950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</w:p>
          <w:p w14:paraId="25EC0828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歴</w:t>
            </w:r>
          </w:p>
        </w:tc>
        <w:tc>
          <w:tcPr>
            <w:tcW w:w="279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B50E" w14:textId="77777777" w:rsidR="00073D79" w:rsidRDefault="00073D79">
            <w:pPr>
              <w:pStyle w:val="a3"/>
              <w:spacing w:before="146"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ゴシック" w:hAnsi="ＭＳ ゴシック" w:hint="eastAsia"/>
              </w:rPr>
              <w:t>年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月～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 xml:space="preserve">　年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月</w:t>
            </w:r>
          </w:p>
        </w:tc>
        <w:tc>
          <w:tcPr>
            <w:tcW w:w="6117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B8BC1B6" w14:textId="77777777" w:rsidR="00073D79" w:rsidRDefault="00073D79">
            <w:pPr>
              <w:pStyle w:val="a3"/>
              <w:spacing w:before="146"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</w:t>
            </w:r>
            <w:r>
              <w:rPr>
                <w:rFonts w:ascii="ＭＳ ゴシック" w:hAnsi="ＭＳ ゴシック" w:hint="eastAsia"/>
              </w:rPr>
              <w:t xml:space="preserve">　　高校以上の学歴を記入</w:t>
            </w:r>
          </w:p>
        </w:tc>
      </w:tr>
      <w:tr w:rsidR="00073D79" w:rsidRPr="00067BDB" w14:paraId="1AB22A20" w14:textId="77777777" w:rsidTr="004024EC">
        <w:trPr>
          <w:cantSplit/>
          <w:trHeight w:hRule="exact" w:val="576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CCC6B5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9EFF694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6A06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  <w:tc>
          <w:tcPr>
            <w:tcW w:w="6117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A975559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</w:t>
            </w:r>
            <w:r>
              <w:rPr>
                <w:rFonts w:ascii="ＭＳ ゴシック" w:hAnsi="ＭＳ ゴシック" w:hint="eastAsia"/>
              </w:rPr>
              <w:t>高校</w:t>
            </w:r>
            <w:r>
              <w:rPr>
                <w:rFonts w:eastAsia="Times New Roman" w:cs="Times New Roman"/>
                <w:spacing w:val="0"/>
              </w:rPr>
              <w:t xml:space="preserve">          </w:t>
            </w:r>
            <w:r>
              <w:rPr>
                <w:rFonts w:ascii="ＭＳ ゴシック" w:hAnsi="ＭＳ ゴシック" w:hint="eastAsia"/>
              </w:rPr>
              <w:t xml:space="preserve">　科</w:t>
            </w:r>
            <w:r>
              <w:rPr>
                <w:rFonts w:eastAsia="Times New Roman" w:cs="Times New Roman"/>
                <w:spacing w:val="0"/>
              </w:rPr>
              <w:t xml:space="preserve">          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w w:val="70"/>
              </w:rPr>
              <w:t>卒業</w:t>
            </w:r>
          </w:p>
        </w:tc>
      </w:tr>
      <w:tr w:rsidR="00073D79" w:rsidRPr="00067BDB" w14:paraId="5DBF3295" w14:textId="77777777" w:rsidTr="004024EC">
        <w:trPr>
          <w:cantSplit/>
          <w:trHeight w:hRule="exact" w:val="576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06CB97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FBD4203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44FA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  <w:tc>
          <w:tcPr>
            <w:tcW w:w="6117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B552D80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 xml:space="preserve">                                       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（</w:t>
            </w:r>
            <w:r>
              <w:rPr>
                <w:rFonts w:eastAsia="Times New Roman" w:cs="Times New Roman"/>
                <w:spacing w:val="-4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卒業</w:t>
            </w:r>
            <w:r>
              <w:rPr>
                <w:rFonts w:eastAsia="Times New Roman" w:cs="Times New Roman"/>
                <w:spacing w:val="-4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・</w:t>
            </w:r>
            <w:r>
              <w:rPr>
                <w:rFonts w:eastAsia="Times New Roman" w:cs="Times New Roman"/>
                <w:spacing w:val="-4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卒業見込</w:t>
            </w:r>
            <w:r>
              <w:rPr>
                <w:rFonts w:eastAsia="Times New Roman" w:cs="Times New Roman"/>
                <w:spacing w:val="-4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）</w:t>
            </w:r>
          </w:p>
        </w:tc>
      </w:tr>
      <w:tr w:rsidR="00073D79" w:rsidRPr="00067BDB" w14:paraId="79E3E100" w14:textId="77777777" w:rsidTr="004024EC">
        <w:trPr>
          <w:cantSplit/>
          <w:trHeight w:hRule="exact" w:val="576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0468FB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33C1969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9BC5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  <w:tc>
          <w:tcPr>
            <w:tcW w:w="6117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00FD17A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 xml:space="preserve">                                       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（</w:t>
            </w:r>
            <w:r>
              <w:rPr>
                <w:rFonts w:eastAsia="Times New Roman" w:cs="Times New Roman"/>
                <w:spacing w:val="-4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卒業</w:t>
            </w:r>
            <w:r>
              <w:rPr>
                <w:rFonts w:eastAsia="Times New Roman" w:cs="Times New Roman"/>
                <w:spacing w:val="-4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・</w:t>
            </w:r>
            <w:r>
              <w:rPr>
                <w:rFonts w:eastAsia="Times New Roman" w:cs="Times New Roman"/>
                <w:spacing w:val="-4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卒業見込</w:t>
            </w:r>
            <w:r>
              <w:rPr>
                <w:rFonts w:eastAsia="Times New Roman" w:cs="Times New Roman"/>
                <w:spacing w:val="-4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）</w:t>
            </w:r>
          </w:p>
        </w:tc>
      </w:tr>
      <w:tr w:rsidR="00073D79" w:rsidRPr="00067BDB" w14:paraId="1046C0E8" w14:textId="77777777" w:rsidTr="004024EC">
        <w:trPr>
          <w:cantSplit/>
          <w:trHeight w:hRule="exact" w:val="576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3BB93C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C3DFA34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93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B47AB3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  <w:tc>
          <w:tcPr>
            <w:tcW w:w="6117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6D40EC1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 xml:space="preserve">                                       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（</w:t>
            </w:r>
            <w:r>
              <w:rPr>
                <w:rFonts w:eastAsia="Times New Roman" w:cs="Times New Roman"/>
                <w:spacing w:val="-4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卒業</w:t>
            </w:r>
            <w:r>
              <w:rPr>
                <w:rFonts w:eastAsia="Times New Roman" w:cs="Times New Roman"/>
                <w:spacing w:val="-4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・</w:t>
            </w:r>
            <w:r>
              <w:rPr>
                <w:rFonts w:eastAsia="Times New Roman" w:cs="Times New Roman"/>
                <w:spacing w:val="-4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卒業見込</w:t>
            </w:r>
            <w:r>
              <w:rPr>
                <w:rFonts w:eastAsia="Times New Roman" w:cs="Times New Roman"/>
                <w:spacing w:val="-4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）</w:t>
            </w:r>
          </w:p>
        </w:tc>
      </w:tr>
      <w:tr w:rsidR="00073D79" w:rsidRPr="00067BDB" w14:paraId="7AF5CB63" w14:textId="77777777" w:rsidTr="00C85E70">
        <w:trPr>
          <w:cantSplit/>
          <w:trHeight w:hRule="exact" w:val="144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634001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6E50E2B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受験の</w:t>
            </w:r>
          </w:p>
          <w:p w14:paraId="6C5D58B1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動機・理由</w:t>
            </w:r>
          </w:p>
        </w:tc>
        <w:tc>
          <w:tcPr>
            <w:tcW w:w="7975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4206CAB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</w:tr>
      <w:tr w:rsidR="00073D79" w:rsidRPr="00067BDB" w14:paraId="5209EBB7" w14:textId="77777777" w:rsidTr="004024EC">
        <w:trPr>
          <w:cantSplit/>
          <w:trHeight w:hRule="exact" w:val="576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888B0D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0B4B55C1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  <w:p w14:paraId="64259365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職</w:t>
            </w:r>
          </w:p>
          <w:p w14:paraId="10947212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</w:p>
          <w:p w14:paraId="29E8D0FE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務</w:t>
            </w:r>
          </w:p>
          <w:p w14:paraId="63A65971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</w:p>
          <w:p w14:paraId="7FC23497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経</w:t>
            </w:r>
          </w:p>
          <w:p w14:paraId="58687E50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</w:p>
          <w:p w14:paraId="3BC2ADD6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歴</w:t>
            </w:r>
          </w:p>
          <w:p w14:paraId="3693BE5D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</w:p>
          <w:p w14:paraId="5CFAC489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等</w:t>
            </w:r>
          </w:p>
        </w:tc>
        <w:tc>
          <w:tcPr>
            <w:tcW w:w="279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91F1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ゴシック" w:hAnsi="ＭＳ ゴシック" w:hint="eastAsia"/>
              </w:rPr>
              <w:t>年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月～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 xml:space="preserve">　年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月</w:t>
            </w:r>
          </w:p>
        </w:tc>
        <w:tc>
          <w:tcPr>
            <w:tcW w:w="6117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9B579AE" w14:textId="77777777" w:rsidR="00073D79" w:rsidRDefault="00073D79">
            <w:pPr>
              <w:pStyle w:val="a3"/>
              <w:spacing w:before="178" w:line="288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職務経歴・実務経験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（具体的に）</w:t>
            </w:r>
          </w:p>
        </w:tc>
      </w:tr>
      <w:tr w:rsidR="00073D79" w:rsidRPr="00067BDB" w14:paraId="7FE17DF8" w14:textId="77777777" w:rsidTr="004024EC">
        <w:trPr>
          <w:cantSplit/>
          <w:trHeight w:hRule="exact" w:val="576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A4ADB6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5A8FDFB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3803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  <w:tc>
          <w:tcPr>
            <w:tcW w:w="6117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B859CE9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</w:tr>
      <w:tr w:rsidR="00073D79" w:rsidRPr="00067BDB" w14:paraId="31C85A89" w14:textId="77777777" w:rsidTr="004024EC">
        <w:trPr>
          <w:cantSplit/>
          <w:trHeight w:hRule="exact" w:val="576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AA7F85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FEABE80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FC48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  <w:tc>
          <w:tcPr>
            <w:tcW w:w="6117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3CD3072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</w:tr>
      <w:tr w:rsidR="00073D79" w:rsidRPr="00067BDB" w14:paraId="64603CDB" w14:textId="77777777" w:rsidTr="004024EC">
        <w:trPr>
          <w:cantSplit/>
          <w:trHeight w:hRule="exact" w:val="576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45FA6E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DA544CD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233F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  <w:tc>
          <w:tcPr>
            <w:tcW w:w="6117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24DF942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</w:tr>
      <w:tr w:rsidR="00073D79" w:rsidRPr="00067BDB" w14:paraId="705181F4" w14:textId="77777777" w:rsidTr="004024EC">
        <w:trPr>
          <w:cantSplit/>
          <w:trHeight w:hRule="exact" w:val="576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0B7C44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2AB2D52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7CDA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  <w:tc>
          <w:tcPr>
            <w:tcW w:w="6117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A209DC6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</w:tr>
      <w:tr w:rsidR="00073D79" w:rsidRPr="00067BDB" w14:paraId="770EC4D3" w14:textId="77777777" w:rsidTr="004024EC">
        <w:trPr>
          <w:cantSplit/>
          <w:trHeight w:hRule="exact" w:val="576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F3635B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71375B52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93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B73AA5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  <w:tc>
          <w:tcPr>
            <w:tcW w:w="6117" w:type="dxa"/>
            <w:gridSpan w:val="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751C566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</w:tr>
      <w:tr w:rsidR="004024EC" w:rsidRPr="00067BDB" w14:paraId="07C07BF0" w14:textId="77777777" w:rsidTr="004024EC">
        <w:trPr>
          <w:cantSplit/>
          <w:trHeight w:hRule="exact" w:val="53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78EF5E" w14:textId="77777777" w:rsidR="004024EC" w:rsidRDefault="004024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3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5DF8A52" w14:textId="77777777" w:rsidR="004024EC" w:rsidRDefault="004024EC" w:rsidP="004024EC">
            <w:pPr>
              <w:pStyle w:val="a3"/>
              <w:spacing w:before="146" w:line="224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普通自動車運転免許の有無</w:t>
            </w:r>
          </w:p>
        </w:tc>
        <w:tc>
          <w:tcPr>
            <w:tcW w:w="6117" w:type="dxa"/>
            <w:gridSpan w:val="6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4839A3A" w14:textId="0A38A0E7" w:rsidR="004024EC" w:rsidRDefault="004024EC">
            <w:pPr>
              <w:pStyle w:val="a3"/>
              <w:spacing w:before="146" w:line="224" w:lineRule="exact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　　有　・　無　・取得予定（令和　</w:t>
            </w:r>
            <w:r>
              <w:rPr>
                <w:rFonts w:cs="Times New Roman" w:hint="eastAsia"/>
                <w:spacing w:val="0"/>
              </w:rPr>
              <w:t xml:space="preserve"> </w:t>
            </w:r>
            <w:r>
              <w:rPr>
                <w:rFonts w:cs="Times New Roman" w:hint="eastAsia"/>
                <w:spacing w:val="0"/>
              </w:rPr>
              <w:t xml:space="preserve">年　</w:t>
            </w:r>
            <w:r>
              <w:rPr>
                <w:rFonts w:cs="Times New Roman" w:hint="eastAsia"/>
                <w:spacing w:val="0"/>
              </w:rPr>
              <w:t xml:space="preserve"> </w:t>
            </w:r>
            <w:r>
              <w:rPr>
                <w:rFonts w:cs="Times New Roman" w:hint="eastAsia"/>
                <w:spacing w:val="0"/>
              </w:rPr>
              <w:t>月までに取得）</w:t>
            </w:r>
          </w:p>
        </w:tc>
      </w:tr>
      <w:tr w:rsidR="00073D79" w:rsidRPr="00067BDB" w14:paraId="3701BCDD" w14:textId="77777777" w:rsidTr="00C85E70">
        <w:trPr>
          <w:cantSplit/>
          <w:trHeight w:hRule="exact" w:val="1074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1CCA4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0" w:type="dxa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3457F7" w14:textId="77777777" w:rsidR="00073D79" w:rsidRDefault="00073D79">
            <w:pPr>
              <w:pStyle w:val="a3"/>
              <w:spacing w:before="146" w:line="224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ゴシック" w:hAnsi="ＭＳ ゴシック" w:hint="eastAsia"/>
              </w:rPr>
              <w:t>上記のとおり相違ありません。</w:t>
            </w:r>
          </w:p>
          <w:p w14:paraId="111F74E7" w14:textId="77777777" w:rsidR="00073D79" w:rsidRDefault="00073D79">
            <w:pPr>
              <w:pStyle w:val="a3"/>
              <w:spacing w:line="224" w:lineRule="exact"/>
              <w:rPr>
                <w:spacing w:val="0"/>
              </w:rPr>
            </w:pPr>
          </w:p>
          <w:p w14:paraId="7ED4710B" w14:textId="51ADFCA3" w:rsidR="00073D79" w:rsidRDefault="00073D79">
            <w:pPr>
              <w:pStyle w:val="a3"/>
              <w:spacing w:line="224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</w:t>
            </w:r>
            <w:r w:rsidR="00F77CEB">
              <w:rPr>
                <w:rFonts w:ascii="ＭＳ 明朝" w:eastAsia="ＭＳ 明朝" w:hAnsi="ＭＳ 明朝" w:cs="ＭＳ 明朝" w:hint="eastAsia"/>
                <w:spacing w:val="0"/>
              </w:rPr>
              <w:t>令和</w:t>
            </w:r>
            <w:r>
              <w:rPr>
                <w:rFonts w:ascii="ＭＳ ゴシック" w:hAnsi="ＭＳ ゴシック" w:hint="eastAsia"/>
              </w:rPr>
              <w:t xml:space="preserve">　　　年　　　月　　　日</w:t>
            </w:r>
            <w:r>
              <w:rPr>
                <w:rFonts w:eastAsia="Times New Roman" w:cs="Times New Roman"/>
                <w:spacing w:val="0"/>
              </w:rPr>
              <w:t xml:space="preserve">          </w:t>
            </w:r>
            <w:r>
              <w:rPr>
                <w:rFonts w:ascii="ＭＳ ゴシック" w:hAnsi="ＭＳ ゴシック" w:hint="eastAsia"/>
              </w:rPr>
              <w:t>氏名</w:t>
            </w:r>
            <w:r>
              <w:rPr>
                <w:rFonts w:eastAsia="Times New Roman" w:cs="Times New Roman"/>
                <w:spacing w:val="0"/>
              </w:rPr>
              <w:t xml:space="preserve">      </w:t>
            </w:r>
            <w:r>
              <w:rPr>
                <w:rFonts w:ascii="ＭＳ ゴシック" w:hAnsi="ＭＳ ゴシック" w:hint="eastAsia"/>
              </w:rPr>
              <w:t xml:space="preserve">　　　</w:t>
            </w:r>
            <w:r>
              <w:rPr>
                <w:rFonts w:eastAsia="Times New Roman" w:cs="Times New Roman"/>
                <w:spacing w:val="0"/>
              </w:rPr>
              <w:t xml:space="preserve">        </w:t>
            </w:r>
            <w:r w:rsidR="00C85E70">
              <w:rPr>
                <w:rFonts w:eastAsia="Times New Roman" w:cs="Times New Roman"/>
                <w:spacing w:val="0"/>
              </w:rPr>
              <w:t xml:space="preserve">      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ゴシック" w:hAnsi="ＭＳ ゴシック" w:hint="eastAsia"/>
              </w:rPr>
              <w:t>印</w:t>
            </w:r>
          </w:p>
        </w:tc>
      </w:tr>
    </w:tbl>
    <w:p w14:paraId="58B74C84" w14:textId="77777777" w:rsidR="00073D79" w:rsidRPr="00F77CEB" w:rsidRDefault="00073D79">
      <w:pPr>
        <w:pStyle w:val="a3"/>
        <w:spacing w:line="114" w:lineRule="exact"/>
        <w:rPr>
          <w:spacing w:val="0"/>
        </w:rPr>
      </w:pPr>
    </w:p>
    <w:p w14:paraId="0AFF42D1" w14:textId="77777777" w:rsidR="00073D79" w:rsidRDefault="00073D79">
      <w:pPr>
        <w:pStyle w:val="a3"/>
        <w:spacing w:line="256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ゴシック" w:hAnsi="ＭＳ ゴシック" w:hint="eastAsia"/>
          <w:spacing w:val="0"/>
          <w:sz w:val="20"/>
          <w:szCs w:val="20"/>
        </w:rPr>
        <w:t>［記入上の注意］</w:t>
      </w:r>
    </w:p>
    <w:p w14:paraId="7DB2FDC0" w14:textId="77777777" w:rsidR="00073D79" w:rsidRDefault="00073D79">
      <w:pPr>
        <w:pStyle w:val="a3"/>
        <w:spacing w:line="256" w:lineRule="exact"/>
        <w:rPr>
          <w:spacing w:val="0"/>
        </w:rPr>
      </w:pPr>
      <w:r>
        <w:rPr>
          <w:rFonts w:eastAsia="Times New Roman" w:cs="Times New Roman"/>
          <w:spacing w:val="0"/>
          <w:sz w:val="20"/>
          <w:szCs w:val="20"/>
        </w:rPr>
        <w:t xml:space="preserve">      </w:t>
      </w:r>
      <w:r>
        <w:rPr>
          <w:rFonts w:ascii="ＭＳ ゴシック" w:hAnsi="ＭＳ ゴシック" w:hint="eastAsia"/>
          <w:spacing w:val="0"/>
          <w:sz w:val="20"/>
          <w:szCs w:val="20"/>
        </w:rPr>
        <w:t>１．記載事項に不正があれば、職員として採用される資格を失うことがあります。</w:t>
      </w:r>
    </w:p>
    <w:p w14:paraId="56BDA6EF" w14:textId="77777777" w:rsidR="00073D79" w:rsidRDefault="00073D79">
      <w:pPr>
        <w:pStyle w:val="a3"/>
        <w:spacing w:line="256" w:lineRule="exact"/>
        <w:rPr>
          <w:spacing w:val="0"/>
        </w:rPr>
      </w:pPr>
      <w:r>
        <w:rPr>
          <w:rFonts w:eastAsia="Times New Roman" w:cs="Times New Roman"/>
          <w:spacing w:val="0"/>
          <w:sz w:val="20"/>
          <w:szCs w:val="20"/>
        </w:rPr>
        <w:t xml:space="preserve">      </w:t>
      </w:r>
      <w:r>
        <w:rPr>
          <w:rFonts w:ascii="ＭＳ ゴシック" w:hAnsi="ＭＳ ゴシック" w:hint="eastAsia"/>
          <w:spacing w:val="0"/>
          <w:sz w:val="20"/>
          <w:szCs w:val="20"/>
        </w:rPr>
        <w:t>２．生年月日および学歴欄は、該当するところを○で囲んでください。</w:t>
      </w:r>
    </w:p>
    <w:p w14:paraId="44BA0626" w14:textId="77777777" w:rsidR="00073D79" w:rsidRDefault="00073D79">
      <w:pPr>
        <w:pStyle w:val="a3"/>
        <w:spacing w:line="256" w:lineRule="exact"/>
        <w:rPr>
          <w:rFonts w:ascii="ＭＳ ゴシック" w:hAnsi="ＭＳ ゴシック"/>
          <w:spacing w:val="0"/>
          <w:sz w:val="20"/>
          <w:szCs w:val="20"/>
        </w:rPr>
      </w:pPr>
      <w:r>
        <w:rPr>
          <w:rFonts w:eastAsia="Times New Roman" w:cs="Times New Roman"/>
          <w:spacing w:val="0"/>
          <w:sz w:val="20"/>
          <w:szCs w:val="20"/>
        </w:rPr>
        <w:t xml:space="preserve">      </w:t>
      </w:r>
      <w:r>
        <w:rPr>
          <w:rFonts w:ascii="ＭＳ ゴシック" w:hAnsi="ＭＳ ゴシック" w:hint="eastAsia"/>
          <w:spacing w:val="0"/>
          <w:sz w:val="20"/>
          <w:szCs w:val="20"/>
        </w:rPr>
        <w:t>３．学歴、職歴等の欄に記載できない場合は、別紙で同じ様式で記載してください。</w:t>
      </w:r>
    </w:p>
    <w:p w14:paraId="2F8ACC27" w14:textId="77777777" w:rsidR="00F77CEB" w:rsidRDefault="00F77CEB" w:rsidP="00F77CEB">
      <w:pPr>
        <w:pStyle w:val="a3"/>
        <w:spacing w:line="256" w:lineRule="exact"/>
        <w:ind w:firstLineChars="250" w:firstLine="500"/>
        <w:rPr>
          <w:spacing w:val="0"/>
        </w:rPr>
      </w:pPr>
      <w:r>
        <w:rPr>
          <w:rFonts w:ascii="ＭＳ ゴシック" w:hAnsi="ＭＳ ゴシック" w:hint="eastAsia"/>
          <w:spacing w:val="0"/>
          <w:sz w:val="20"/>
          <w:szCs w:val="20"/>
        </w:rPr>
        <w:t>４．受験の動機・理由について、別紙（様式任意）での記載も可能です。</w:t>
      </w:r>
    </w:p>
    <w:p w14:paraId="7AC6C0AB" w14:textId="77777777" w:rsidR="00073D79" w:rsidRDefault="00073D79">
      <w:pPr>
        <w:pStyle w:val="a3"/>
        <w:spacing w:line="256" w:lineRule="exact"/>
        <w:rPr>
          <w:spacing w:val="0"/>
        </w:rPr>
      </w:pPr>
      <w:r>
        <w:rPr>
          <w:rFonts w:eastAsia="Times New Roman" w:cs="Times New Roman"/>
          <w:spacing w:val="0"/>
          <w:sz w:val="20"/>
          <w:szCs w:val="20"/>
        </w:rPr>
        <w:t xml:space="preserve">      </w:t>
      </w:r>
      <w:r w:rsidR="00F77CEB">
        <w:rPr>
          <w:rFonts w:ascii="ＭＳ ゴシック" w:hAnsi="ＭＳ ゴシック" w:hint="eastAsia"/>
          <w:spacing w:val="0"/>
          <w:sz w:val="20"/>
          <w:szCs w:val="20"/>
        </w:rPr>
        <w:t>５</w:t>
      </w:r>
      <w:r>
        <w:rPr>
          <w:rFonts w:ascii="ＭＳ ゴシック" w:hAnsi="ＭＳ ゴシック" w:hint="eastAsia"/>
          <w:spacing w:val="0"/>
          <w:sz w:val="20"/>
          <w:szCs w:val="20"/>
        </w:rPr>
        <w:t>．印鑑は認印で結構です。</w:t>
      </w:r>
    </w:p>
    <w:sectPr w:rsidR="00073D79" w:rsidSect="00C85E70">
      <w:pgSz w:w="11906" w:h="16838" w:code="9"/>
      <w:pgMar w:top="851" w:right="907" w:bottom="794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E7700" w14:textId="77777777" w:rsidR="002C65C1" w:rsidRDefault="002C65C1" w:rsidP="00FF6F21">
      <w:r>
        <w:separator/>
      </w:r>
    </w:p>
  </w:endnote>
  <w:endnote w:type="continuationSeparator" w:id="0">
    <w:p w14:paraId="1932561D" w14:textId="77777777" w:rsidR="002C65C1" w:rsidRDefault="002C65C1" w:rsidP="00FF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37618" w14:textId="77777777" w:rsidR="002C65C1" w:rsidRDefault="002C65C1" w:rsidP="00FF6F21">
      <w:r>
        <w:separator/>
      </w:r>
    </w:p>
  </w:footnote>
  <w:footnote w:type="continuationSeparator" w:id="0">
    <w:p w14:paraId="6BC5EF3B" w14:textId="77777777" w:rsidR="002C65C1" w:rsidRDefault="002C65C1" w:rsidP="00FF6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79"/>
    <w:rsid w:val="00067BDB"/>
    <w:rsid w:val="00073D79"/>
    <w:rsid w:val="000F186B"/>
    <w:rsid w:val="001F676C"/>
    <w:rsid w:val="002C65C1"/>
    <w:rsid w:val="004024EC"/>
    <w:rsid w:val="00582CE5"/>
    <w:rsid w:val="007E705A"/>
    <w:rsid w:val="008F0E2C"/>
    <w:rsid w:val="0093038B"/>
    <w:rsid w:val="00B15606"/>
    <w:rsid w:val="00C85E70"/>
    <w:rsid w:val="00D50861"/>
    <w:rsid w:val="00F361F4"/>
    <w:rsid w:val="00F77CEB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F5952B"/>
  <w15:docId w15:val="{7F2D798B-A09E-4DA3-977E-D760CEB4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ゴシック" w:hAnsi="Times New Roman" w:cs="ＭＳ ゴシック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F6F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6F21"/>
  </w:style>
  <w:style w:type="paragraph" w:styleId="a6">
    <w:name w:val="footer"/>
    <w:basedOn w:val="a"/>
    <w:link w:val="a7"/>
    <w:uiPriority w:val="99"/>
    <w:unhideWhenUsed/>
    <w:rsid w:val="00FF6F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0006\Desktop\&#32207;&#21209;&#37096;\&#32887;&#21729;&#25505;&#29992;\2018.4&#12503;&#12525;&#12497;&#12540;&#32887;&#21729;&#25505;&#29992;\&#21215;&#38598;&#20107;&#21209;\&#20107;&#26989;&#20225;&#30011;\&#21215;&#38598;&#35201;&#38917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403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総務課長</dc:creator>
  <cp:lastModifiedBy>CPA0006</cp:lastModifiedBy>
  <cp:revision>2</cp:revision>
  <cp:lastPrinted>2023-03-23T11:16:00Z</cp:lastPrinted>
  <dcterms:created xsi:type="dcterms:W3CDTF">2023-06-02T10:59:00Z</dcterms:created>
  <dcterms:modified xsi:type="dcterms:W3CDTF">2023-06-02T10:59:00Z</dcterms:modified>
</cp:coreProperties>
</file>